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63" w:rsidRDefault="00A55563" w:rsidP="008F646B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Değerli öğrencilerimiz,</w:t>
      </w:r>
    </w:p>
    <w:p w:rsidR="00A55563" w:rsidRDefault="00A55563" w:rsidP="008F646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8F646B">
        <w:rPr>
          <w:rStyle w:val="Strong"/>
          <w:rFonts w:ascii="Arial" w:hAnsi="Arial" w:cs="Arial"/>
          <w:b w:val="0"/>
          <w:color w:val="000000"/>
          <w:sz w:val="20"/>
          <w:szCs w:val="20"/>
        </w:rPr>
        <w:t>Stajlar,</w:t>
      </w:r>
      <w:r>
        <w:rPr>
          <w:rFonts w:ascii="Arial" w:hAnsi="Arial" w:cs="Arial"/>
          <w:color w:val="000000"/>
          <w:sz w:val="20"/>
          <w:szCs w:val="20"/>
        </w:rPr>
        <w:t xml:space="preserve"> lisans eğitim-öğretiminde alınan teorik ve uygulamalı bilgileri pekiştirmek için öngörülmüş ve eğitim-öğretimin bir parçası sayılan öğretim süreci içinde zamanı, süresi ve konusu burada belirlenen ilkeler doğrultusunda her fakültenin kendi bölümlerindeki lisans öğretiminin özelliklerine ve gereklerine göre belirleyecekleri “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Fakülte Lisans Öğretimi Staj Uygulama İlkeleri</w:t>
      </w:r>
      <w:r>
        <w:rPr>
          <w:rFonts w:ascii="Arial" w:hAnsi="Arial" w:cs="Arial"/>
          <w:color w:val="000000"/>
          <w:sz w:val="20"/>
          <w:szCs w:val="20"/>
        </w:rPr>
        <w:t>” ve “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Bölüm Staj Uygulama Esasları</w:t>
      </w:r>
      <w:r>
        <w:rPr>
          <w:rFonts w:ascii="Arial" w:hAnsi="Arial" w:cs="Arial"/>
          <w:color w:val="000000"/>
          <w:sz w:val="20"/>
          <w:szCs w:val="20"/>
        </w:rPr>
        <w:t>” çerçevesinde, özel veya kamu işyerlerinde yapılacak uygulama çalışmalarıdır.</w:t>
      </w:r>
    </w:p>
    <w:p w:rsidR="00A55563" w:rsidRDefault="00A55563" w:rsidP="008F646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“Kimya Bölümü Staj Uygulama Esasları” kapsamında yaptığınız stajın başarıyla tamamlanması için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 aşağıda detaylı olarak hazırlanan süreçleri takip etmenizi önemle rica ederiz.</w:t>
      </w:r>
    </w:p>
    <w:p w:rsidR="00A55563" w:rsidRDefault="00A55563" w:rsidP="008F646B">
      <w:pPr>
        <w:pStyle w:val="NormalWeb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STAJ KOMİSYONU</w:t>
      </w:r>
    </w:p>
    <w:p w:rsidR="00A55563" w:rsidRPr="008F646B" w:rsidRDefault="00A55563" w:rsidP="008F646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8F646B">
        <w:rPr>
          <w:rStyle w:val="Strong"/>
          <w:rFonts w:ascii="Arial" w:hAnsi="Arial" w:cs="Arial"/>
          <w:color w:val="000000"/>
          <w:sz w:val="20"/>
          <w:szCs w:val="20"/>
        </w:rPr>
        <w:t>Staj sonunda;</w:t>
      </w:r>
    </w:p>
    <w:p w:rsidR="00A55563" w:rsidRPr="008F646B" w:rsidRDefault="00A55563" w:rsidP="008F646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8F646B">
        <w:rPr>
          <w:rFonts w:ascii="Arial" w:hAnsi="Arial" w:cs="Arial"/>
          <w:color w:val="000000"/>
          <w:sz w:val="20"/>
          <w:szCs w:val="20"/>
        </w:rPr>
        <w:t>Staj defteri (ilk sayfası ve haftalık çalışma planı</w:t>
      </w:r>
      <w:r>
        <w:rPr>
          <w:rFonts w:ascii="Arial" w:hAnsi="Arial" w:cs="Arial"/>
          <w:color w:val="000000"/>
          <w:sz w:val="20"/>
          <w:szCs w:val="20"/>
        </w:rPr>
        <w:t>nın</w:t>
      </w:r>
      <w:r w:rsidRPr="008F646B">
        <w:rPr>
          <w:rFonts w:ascii="Arial" w:hAnsi="Arial" w:cs="Arial"/>
          <w:color w:val="000000"/>
          <w:sz w:val="20"/>
          <w:szCs w:val="20"/>
        </w:rPr>
        <w:t xml:space="preserve"> fotokopisi ile) </w:t>
      </w:r>
    </w:p>
    <w:p w:rsidR="00A55563" w:rsidRDefault="00A55563" w:rsidP="008F646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 w:rsidRPr="008F646B">
        <w:rPr>
          <w:rFonts w:ascii="Arial" w:hAnsi="Arial" w:cs="Arial"/>
          <w:color w:val="000000"/>
          <w:sz w:val="20"/>
          <w:szCs w:val="20"/>
        </w:rPr>
        <w:t xml:space="preserve">Firma tarafından kaşelenmiş kapalı zarf içerisindeki, </w:t>
      </w:r>
      <w:r>
        <w:rPr>
          <w:rFonts w:ascii="Arial" w:hAnsi="Arial" w:cs="Arial"/>
          <w:color w:val="000000"/>
          <w:sz w:val="20"/>
          <w:szCs w:val="20"/>
          <w:u w:val="single"/>
        </w:rPr>
        <w:t>Staj Sicil F</w:t>
      </w:r>
      <w:r w:rsidRPr="008F646B">
        <w:rPr>
          <w:rFonts w:ascii="Arial" w:hAnsi="Arial" w:cs="Arial"/>
          <w:color w:val="000000"/>
          <w:sz w:val="20"/>
          <w:szCs w:val="20"/>
          <w:u w:val="single"/>
        </w:rPr>
        <w:t>ormu</w:t>
      </w:r>
      <w:r w:rsidRPr="008F646B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A55563" w:rsidRPr="008F646B" w:rsidRDefault="00A55563" w:rsidP="008F646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Staj Değerlendirme Formu,</w:t>
      </w:r>
    </w:p>
    <w:p w:rsidR="00A55563" w:rsidRPr="008F646B" w:rsidRDefault="00A55563" w:rsidP="008F646B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8F646B">
          <w:rPr>
            <w:rFonts w:ascii="Arial" w:hAnsi="Arial" w:cs="Arial"/>
            <w:color w:val="000000"/>
            <w:sz w:val="20"/>
            <w:szCs w:val="20"/>
          </w:rPr>
          <w:t>Staj Yapılan Kurumun Stajyeri Değerlendirme Anket Formu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 w:rsidRPr="008F646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55563" w:rsidRDefault="00A55563" w:rsidP="008F646B">
      <w:pPr>
        <w:pStyle w:val="NormalWeb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8F646B">
          <w:rPr>
            <w:rFonts w:ascii="Arial" w:hAnsi="Arial" w:cs="Arial"/>
            <w:color w:val="000000"/>
            <w:sz w:val="20"/>
            <w:szCs w:val="20"/>
          </w:rPr>
          <w:t>Stajyerin Staj yapılan Kurumu Değerlendirme Anket Formu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</w:p>
    <w:p w:rsidR="00A55563" w:rsidRDefault="00A55563" w:rsidP="008F646B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“Kimya 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Bölümü Staj Uygulama Esaslarında belirtilen” sürede</w:t>
      </w:r>
      <w:r>
        <w:rPr>
          <w:rFonts w:ascii="Arial" w:hAnsi="Arial" w:cs="Arial"/>
          <w:color w:val="000000"/>
          <w:sz w:val="20"/>
          <w:szCs w:val="20"/>
        </w:rPr>
        <w:t xml:space="preserve"> A4 zarfı içerisine konularak, bir dilekçe ile Kimya bölüm başkanlığına teslim edilir.</w:t>
      </w:r>
    </w:p>
    <w:p w:rsidR="00A55563" w:rsidRDefault="00A55563"/>
    <w:sectPr w:rsidR="00A55563" w:rsidSect="00AC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00"/>
    <w:rsid w:val="000B0500"/>
    <w:rsid w:val="0011073F"/>
    <w:rsid w:val="0072166D"/>
    <w:rsid w:val="008F646B"/>
    <w:rsid w:val="0092491A"/>
    <w:rsid w:val="00A55563"/>
    <w:rsid w:val="00AC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7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F646B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F6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99"/>
    <w:qFormat/>
    <w:rsid w:val="008F646B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F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392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391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388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394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5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1389">
          <w:marLeft w:val="-7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39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ml.yildiz.edu.tr/images/files/Stajyerin_Staj_yapilan_Kurumu_Degerlendirme_Anket_Formu.doc" TargetMode="External"/><Relationship Id="rId4" Type="http://schemas.openxmlformats.org/officeDocument/2006/relationships/hyperlink" Target="http://www.kml.yildiz.edu.tr/images/files/Staj_Yapilan_Kurumun_Stajyeri_Degerlendirme_Anket_Formu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öğrencilerimiz,</dc:title>
  <dc:subject/>
  <dc:creator>USER1</dc:creator>
  <cp:keywords/>
  <dc:description/>
  <cp:lastModifiedBy>ytü</cp:lastModifiedBy>
  <cp:revision>2</cp:revision>
  <dcterms:created xsi:type="dcterms:W3CDTF">2014-06-23T08:48:00Z</dcterms:created>
  <dcterms:modified xsi:type="dcterms:W3CDTF">2014-06-23T08:48:00Z</dcterms:modified>
</cp:coreProperties>
</file>